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88" w:rsidRPr="00E7171C" w:rsidRDefault="008F0088" w:rsidP="00957A82">
      <w:pPr>
        <w:pStyle w:val="Title"/>
        <w:rPr>
          <w:b/>
          <w:u w:color="1F497D"/>
        </w:rPr>
      </w:pPr>
      <w:r w:rsidRPr="00E7171C">
        <w:rPr>
          <w:b/>
          <w:u w:color="1F497D"/>
        </w:rPr>
        <w:t xml:space="preserve">               Психология разминки</w:t>
      </w:r>
    </w:p>
    <w:p w:rsidR="008F0088" w:rsidRDefault="008F0088" w:rsidP="00EF295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Результат, достигаемый на тренировке или соревнованиях, во многом зависит от разминки. Большинство из спортсменов выполняют разминку на «скорую руку».  Разминка необходима спортсмену, как для повышения спортивной работоспособности, так и для предотвращения травм.</w:t>
      </w:r>
    </w:p>
    <w:p w:rsidR="008F0088" w:rsidRDefault="008F0088" w:rsidP="005478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57A82">
        <w:rPr>
          <w:rFonts w:ascii="Times New Roman" w:hAnsi="Times New Roman"/>
          <w:b/>
          <w:i/>
          <w:sz w:val="28"/>
          <w:szCs w:val="28"/>
        </w:rPr>
        <w:t>Разминка</w:t>
      </w:r>
      <w:r w:rsidRPr="00957A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подходящее время для того что бы освежить в памяти цели тренировочного занятия ил соревнования. Еще раз вспомните структуру тренировки - продолжительность интервалов и длительность восстановительных отрезков. Восстановите в памяти цели вашего тренировочного плана и подумайте, как предстоящая тренировка соотносится с ними. На разминке еще раз пересмотрите свои конкретные цели, касающиеся техники, темпа передвижения, психологического настроя. Разминка перед тренировочным занятием без психологического настроя может привести к низкой концентрации внимания и отсутствию энтузиазма на тренировке. Если же вы на разминке находите время для размышлений об общих целях, то получаете хороший заряд мотивации, необходимый уровень концентрации и позитивной энергии для выполнения работы. Во время разминки нужно очистить свой ум от отвлекающих мыслей – мыслей касающихся профессиональных или семейных вопросов. Памятка с набором действий поможет вам постепенно достичь нужного психологического состояния.</w:t>
      </w:r>
    </w:p>
    <w:p w:rsidR="008F0088" w:rsidRPr="00957A82" w:rsidRDefault="008F0088" w:rsidP="00D8709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</w:rPr>
      </w:pPr>
      <w:r w:rsidRPr="00957A82">
        <w:rPr>
          <w:rFonts w:ascii="Times New Roman" w:hAnsi="Times New Roman"/>
          <w:sz w:val="24"/>
          <w:szCs w:val="28"/>
        </w:rPr>
        <w:t>Вспомните цели тренировочного плана; обозначьте несколько конкретных и не конкретных целей.</w:t>
      </w:r>
    </w:p>
    <w:p w:rsidR="008F0088" w:rsidRPr="00957A82" w:rsidRDefault="008F0088" w:rsidP="00D8709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</w:rPr>
      </w:pPr>
      <w:r w:rsidRPr="00957A82">
        <w:rPr>
          <w:rFonts w:ascii="Times New Roman" w:hAnsi="Times New Roman"/>
          <w:sz w:val="24"/>
          <w:szCs w:val="28"/>
        </w:rPr>
        <w:t>Думайте о применении правильной техники.</w:t>
      </w:r>
    </w:p>
    <w:p w:rsidR="008F0088" w:rsidRPr="00957A82" w:rsidRDefault="008F0088" w:rsidP="00D8709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</w:rPr>
      </w:pPr>
      <w:r w:rsidRPr="00957A82">
        <w:rPr>
          <w:rFonts w:ascii="Times New Roman" w:hAnsi="Times New Roman"/>
          <w:sz w:val="24"/>
          <w:szCs w:val="28"/>
        </w:rPr>
        <w:t>Думайте о поддержании нужного темпа и субъективных ощущениях. Подумайте о том, как вы будите контролировать интенсивность и проходить дистанцию.</w:t>
      </w:r>
    </w:p>
    <w:p w:rsidR="008F0088" w:rsidRPr="00957A82" w:rsidRDefault="008F0088" w:rsidP="00D8709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</w:rPr>
      </w:pPr>
      <w:r w:rsidRPr="00957A82">
        <w:rPr>
          <w:rFonts w:ascii="Times New Roman" w:hAnsi="Times New Roman"/>
          <w:sz w:val="24"/>
          <w:szCs w:val="28"/>
        </w:rPr>
        <w:t xml:space="preserve">Думайте об эффективных движениях, расслабленных и мощных. </w:t>
      </w:r>
    </w:p>
    <w:p w:rsidR="008F0088" w:rsidRPr="00957A82" w:rsidRDefault="008F0088" w:rsidP="00D8709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</w:rPr>
      </w:pPr>
      <w:r w:rsidRPr="00957A82">
        <w:rPr>
          <w:rFonts w:ascii="Times New Roman" w:hAnsi="Times New Roman"/>
          <w:sz w:val="24"/>
          <w:szCs w:val="28"/>
        </w:rPr>
        <w:t>Разговаривайте с собой позитивно – думайте позитивно! Думайте о том, что вы хотите получить, а не о том чего боитесь.</w:t>
      </w:r>
    </w:p>
    <w:p w:rsidR="008F0088" w:rsidRPr="00957A82" w:rsidRDefault="008F0088" w:rsidP="00D8709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</w:rPr>
      </w:pPr>
      <w:r w:rsidRPr="00957A82">
        <w:rPr>
          <w:rFonts w:ascii="Times New Roman" w:hAnsi="Times New Roman"/>
          <w:sz w:val="24"/>
          <w:szCs w:val="28"/>
        </w:rPr>
        <w:t>Напоминайте себе о необходимости концентрироваться на том, что вы делаете – выполняйте каждый шаг, рывок вовремя и качественно.</w:t>
      </w:r>
    </w:p>
    <w:p w:rsidR="008F0088" w:rsidRPr="00957A82" w:rsidRDefault="008F0088" w:rsidP="00D8709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</w:rPr>
      </w:pPr>
      <w:r w:rsidRPr="00957A82">
        <w:rPr>
          <w:rFonts w:ascii="Times New Roman" w:hAnsi="Times New Roman"/>
          <w:sz w:val="24"/>
          <w:szCs w:val="28"/>
        </w:rPr>
        <w:t>Еще раз удостоверьтесь в том, что вы готовы к предстоящей нагрузке.</w:t>
      </w:r>
    </w:p>
    <w:p w:rsidR="008F0088" w:rsidRPr="00957A82" w:rsidRDefault="008F0088" w:rsidP="00D8709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</w:rPr>
      </w:pPr>
      <w:r w:rsidRPr="00957A82">
        <w:rPr>
          <w:rFonts w:ascii="Times New Roman" w:hAnsi="Times New Roman"/>
          <w:sz w:val="24"/>
          <w:szCs w:val="28"/>
        </w:rPr>
        <w:t>Выполняйте перед тренировкой низко- или среднеинтенсивную работу в течение 10-40 минут.</w:t>
      </w:r>
    </w:p>
    <w:p w:rsidR="008F0088" w:rsidRPr="00957A82" w:rsidRDefault="008F0088" w:rsidP="00D8709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</w:rPr>
      </w:pPr>
      <w:r w:rsidRPr="00957A82">
        <w:rPr>
          <w:rFonts w:ascii="Times New Roman" w:hAnsi="Times New Roman"/>
          <w:sz w:val="24"/>
          <w:szCs w:val="28"/>
        </w:rPr>
        <w:t>Заканчивайте разминку не раньше, чем за 5 минут до начала тренировки, гонки, дистанции ит.д.</w:t>
      </w:r>
    </w:p>
    <w:sectPr w:rsidR="008F0088" w:rsidRPr="00957A82" w:rsidSect="007E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4168C"/>
    <w:multiLevelType w:val="hybridMultilevel"/>
    <w:tmpl w:val="6B46D96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954"/>
    <w:rsid w:val="00436ADD"/>
    <w:rsid w:val="00547867"/>
    <w:rsid w:val="007E680D"/>
    <w:rsid w:val="0084211F"/>
    <w:rsid w:val="008F0088"/>
    <w:rsid w:val="00957A82"/>
    <w:rsid w:val="00D87098"/>
    <w:rsid w:val="00E7171C"/>
    <w:rsid w:val="00EF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8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709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957A8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57A8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E71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1E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319</Words>
  <Characters>1822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zinaida</cp:lastModifiedBy>
  <cp:revision>4</cp:revision>
  <cp:lastPrinted>2010-03-31T06:48:00Z</cp:lastPrinted>
  <dcterms:created xsi:type="dcterms:W3CDTF">2010-03-31T05:47:00Z</dcterms:created>
  <dcterms:modified xsi:type="dcterms:W3CDTF">2010-03-31T06:49:00Z</dcterms:modified>
</cp:coreProperties>
</file>